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9316" w14:textId="77777777" w:rsidR="00416534" w:rsidRDefault="00416534" w:rsidP="00BC4A4A">
      <w:pPr>
        <w:pStyle w:val="NoSpacing"/>
        <w:rPr>
          <w:lang w:val="en-US"/>
        </w:rPr>
      </w:pPr>
    </w:p>
    <w:p w14:paraId="01919993" w14:textId="77777777" w:rsidR="00BC4A4A" w:rsidRPr="00416534" w:rsidRDefault="00BC4A4A" w:rsidP="00BC4A4A">
      <w:pPr>
        <w:pStyle w:val="NoSpacing"/>
        <w:rPr>
          <w:rFonts w:eastAsia="Times New Roman"/>
          <w:b/>
          <w:bCs/>
          <w:color w:val="943634"/>
          <w:sz w:val="24"/>
          <w:szCs w:val="24"/>
          <w:lang w:eastAsia="ru-RU"/>
        </w:rPr>
      </w:pPr>
      <w:r w:rsidRPr="00416534">
        <w:rPr>
          <w:rFonts w:eastAsia="Times New Roman"/>
          <w:b/>
          <w:bCs/>
          <w:color w:val="943634"/>
          <w:sz w:val="24"/>
          <w:szCs w:val="24"/>
          <w:lang w:eastAsia="ru-RU"/>
        </w:rPr>
        <w:t>Пожалуйста ответьте на вопросы.</w:t>
      </w:r>
    </w:p>
    <w:p w14:paraId="49BD4311" w14:textId="77777777" w:rsidR="00BC4A4A" w:rsidRPr="00416534" w:rsidRDefault="00BC4A4A" w:rsidP="00BC4A4A">
      <w:pPr>
        <w:pStyle w:val="NoSpacing"/>
        <w:rPr>
          <w:rFonts w:eastAsia="Times New Roman"/>
          <w:b/>
          <w:bCs/>
          <w:color w:val="943634"/>
          <w:sz w:val="24"/>
          <w:szCs w:val="24"/>
          <w:lang w:eastAsia="ru-RU"/>
        </w:rPr>
      </w:pPr>
      <w:proofErr w:type="spellStart"/>
      <w:r w:rsidRPr="00416534">
        <w:rPr>
          <w:rFonts w:eastAsia="Times New Roman"/>
          <w:b/>
          <w:bCs/>
          <w:color w:val="943634"/>
          <w:sz w:val="24"/>
          <w:szCs w:val="24"/>
          <w:lang w:eastAsia="ru-RU"/>
        </w:rPr>
        <w:t>Please</w:t>
      </w:r>
      <w:proofErr w:type="spellEnd"/>
      <w:r w:rsidRPr="00416534">
        <w:rPr>
          <w:rFonts w:eastAsia="Times New Roman"/>
          <w:b/>
          <w:bCs/>
          <w:color w:val="943634"/>
          <w:sz w:val="24"/>
          <w:szCs w:val="24"/>
          <w:lang w:eastAsia="ru-RU"/>
        </w:rPr>
        <w:t xml:space="preserve">, </w:t>
      </w:r>
      <w:proofErr w:type="spellStart"/>
      <w:r w:rsidRPr="00416534">
        <w:rPr>
          <w:rFonts w:eastAsia="Times New Roman"/>
          <w:b/>
          <w:bCs/>
          <w:color w:val="943634"/>
          <w:sz w:val="24"/>
          <w:szCs w:val="24"/>
          <w:lang w:eastAsia="ru-RU"/>
        </w:rPr>
        <w:t>answer</w:t>
      </w:r>
      <w:proofErr w:type="spellEnd"/>
      <w:r w:rsidRPr="00416534">
        <w:rPr>
          <w:rFonts w:eastAsia="Times New Roman"/>
          <w:b/>
          <w:bCs/>
          <w:color w:val="943634"/>
          <w:sz w:val="24"/>
          <w:szCs w:val="24"/>
          <w:lang w:eastAsia="ru-RU"/>
        </w:rPr>
        <w:t xml:space="preserve"> </w:t>
      </w:r>
      <w:proofErr w:type="spellStart"/>
      <w:r w:rsidRPr="00416534">
        <w:rPr>
          <w:rFonts w:eastAsia="Times New Roman"/>
          <w:b/>
          <w:bCs/>
          <w:color w:val="943634"/>
          <w:sz w:val="24"/>
          <w:szCs w:val="24"/>
          <w:lang w:eastAsia="ru-RU"/>
        </w:rPr>
        <w:t>the</w:t>
      </w:r>
      <w:proofErr w:type="spellEnd"/>
      <w:r w:rsidRPr="00416534">
        <w:rPr>
          <w:rFonts w:eastAsia="Times New Roman"/>
          <w:b/>
          <w:bCs/>
          <w:color w:val="943634"/>
          <w:sz w:val="24"/>
          <w:szCs w:val="24"/>
          <w:lang w:eastAsia="ru-RU"/>
        </w:rPr>
        <w:t xml:space="preserve"> </w:t>
      </w:r>
      <w:proofErr w:type="spellStart"/>
      <w:r w:rsidRPr="00416534">
        <w:rPr>
          <w:rFonts w:eastAsia="Times New Roman"/>
          <w:b/>
          <w:bCs/>
          <w:color w:val="943634"/>
          <w:sz w:val="24"/>
          <w:szCs w:val="24"/>
          <w:lang w:eastAsia="ru-RU"/>
        </w:rPr>
        <w:t>questions</w:t>
      </w:r>
      <w:proofErr w:type="spellEnd"/>
      <w:r w:rsidRPr="00416534">
        <w:rPr>
          <w:rFonts w:eastAsia="Times New Roman"/>
          <w:b/>
          <w:bCs/>
          <w:color w:val="943634"/>
          <w:sz w:val="24"/>
          <w:szCs w:val="24"/>
          <w:lang w:eastAsia="ru-RU"/>
        </w:rPr>
        <w:t>.</w:t>
      </w:r>
    </w:p>
    <w:p w14:paraId="7CC2B286" w14:textId="77777777" w:rsidR="00416534" w:rsidRDefault="00416534" w:rsidP="00BC4A4A">
      <w:pPr>
        <w:pStyle w:val="NoSpacing"/>
        <w:rPr>
          <w:lang w:val="en-US"/>
        </w:rPr>
      </w:pPr>
    </w:p>
    <w:tbl>
      <w:tblPr>
        <w:tblW w:w="9465" w:type="dxa"/>
        <w:tblCellSpacing w:w="0" w:type="dxa"/>
        <w:tblBorders>
          <w:top w:val="outset" w:sz="6" w:space="0" w:color="C0504D"/>
          <w:left w:val="outset" w:sz="6" w:space="0" w:color="C0504D"/>
          <w:bottom w:val="outset" w:sz="6" w:space="0" w:color="C0504D"/>
          <w:right w:val="outset" w:sz="6" w:space="0" w:color="C0504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13"/>
        <w:gridCol w:w="1852"/>
      </w:tblGrid>
      <w:tr w:rsidR="00416534" w:rsidRPr="00416534" w14:paraId="1EC9CC38" w14:textId="77777777" w:rsidTr="00416534">
        <w:trPr>
          <w:tblCellSpacing w:w="0" w:type="dxa"/>
        </w:trPr>
        <w:tc>
          <w:tcPr>
            <w:tcW w:w="727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5447B1B2" w14:textId="77777777" w:rsidR="00416534" w:rsidRPr="00416534" w:rsidRDefault="00416534" w:rsidP="00416534">
            <w:pPr>
              <w:spacing w:before="100" w:beforeAutospacing="1" w:after="0" w:line="2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>Сколько вы планируете подписать коммерческих договоров на покупку или продажу товаров, работ, услуг в год?</w:t>
            </w:r>
          </w:p>
          <w:p w14:paraId="5D78CC9C" w14:textId="77777777" w:rsidR="00416534" w:rsidRPr="00416534" w:rsidRDefault="00416534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>How many commercial agreements concerning sales or purchases of goods, services and works are you planning to sign per year?</w:t>
            </w:r>
          </w:p>
        </w:tc>
        <w:tc>
          <w:tcPr>
            <w:tcW w:w="1770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7E4E596E" w14:textId="77777777" w:rsidR="00416534" w:rsidRPr="00416534" w:rsidRDefault="00416534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16534" w:rsidRPr="00416534" w14:paraId="6E54C1E9" w14:textId="77777777" w:rsidTr="00416534">
        <w:trPr>
          <w:tblCellSpacing w:w="0" w:type="dxa"/>
        </w:trPr>
        <w:tc>
          <w:tcPr>
            <w:tcW w:w="727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shd w:val="clear" w:color="auto" w:fill="EFD3D2"/>
            <w:hideMark/>
          </w:tcPr>
          <w:p w14:paraId="3EAC528A" w14:textId="77777777" w:rsidR="00416534" w:rsidRPr="00416534" w:rsidRDefault="00416534" w:rsidP="00416534">
            <w:pPr>
              <w:spacing w:before="100" w:beforeAutospacing="1" w:after="0" w:line="2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>Собираетесь ли вы заключать сделки с иностранными партнерами в течение года?</w:t>
            </w:r>
          </w:p>
          <w:p w14:paraId="73E75BEF" w14:textId="77777777" w:rsidR="00416534" w:rsidRPr="00416534" w:rsidRDefault="00416534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>Are you going to make deals with your foreign partners during the year?</w:t>
            </w:r>
          </w:p>
        </w:tc>
        <w:tc>
          <w:tcPr>
            <w:tcW w:w="1770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shd w:val="clear" w:color="auto" w:fill="EFD3D2"/>
            <w:hideMark/>
          </w:tcPr>
          <w:p w14:paraId="0DBEDDEF" w14:textId="77777777" w:rsidR="00416534" w:rsidRPr="00416534" w:rsidRDefault="00416534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16534" w:rsidRPr="00416534" w14:paraId="4756D941" w14:textId="77777777" w:rsidTr="00416534">
        <w:trPr>
          <w:tblCellSpacing w:w="0" w:type="dxa"/>
        </w:trPr>
        <w:tc>
          <w:tcPr>
            <w:tcW w:w="727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449FE84D" w14:textId="77777777" w:rsidR="00416534" w:rsidRPr="00416534" w:rsidRDefault="00416534" w:rsidP="00416534">
            <w:pPr>
              <w:spacing w:before="100" w:beforeAutospacing="1" w:after="0" w:line="2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>Сколько персонала работает в компании?</w:t>
            </w:r>
          </w:p>
          <w:p w14:paraId="459FB81A" w14:textId="77777777" w:rsidR="00416534" w:rsidRPr="00416534" w:rsidRDefault="00416534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>How many employees are working for the company?</w:t>
            </w:r>
          </w:p>
        </w:tc>
        <w:tc>
          <w:tcPr>
            <w:tcW w:w="1770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1B668707" w14:textId="77777777" w:rsidR="00416534" w:rsidRPr="00416534" w:rsidRDefault="00416534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16534" w:rsidRPr="00416534" w14:paraId="105EE8E4" w14:textId="77777777" w:rsidTr="00416534">
        <w:trPr>
          <w:tblCellSpacing w:w="0" w:type="dxa"/>
        </w:trPr>
        <w:tc>
          <w:tcPr>
            <w:tcW w:w="727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shd w:val="clear" w:color="auto" w:fill="EFD3D2"/>
            <w:hideMark/>
          </w:tcPr>
          <w:p w14:paraId="69D977EA" w14:textId="77777777" w:rsidR="00416534" w:rsidRPr="00416534" w:rsidRDefault="00416534" w:rsidP="00416534">
            <w:pPr>
              <w:spacing w:before="100" w:beforeAutospacing="1" w:after="0" w:line="2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>Сколько платежей планируется проводить в месяц?</w:t>
            </w:r>
          </w:p>
          <w:p w14:paraId="56DA3C06" w14:textId="77777777" w:rsidR="00416534" w:rsidRPr="00416534" w:rsidRDefault="00416534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>How many payments are planned in a month?</w:t>
            </w:r>
          </w:p>
        </w:tc>
        <w:tc>
          <w:tcPr>
            <w:tcW w:w="1770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shd w:val="clear" w:color="auto" w:fill="EFD3D2"/>
            <w:hideMark/>
          </w:tcPr>
          <w:p w14:paraId="0D3DA13A" w14:textId="77777777" w:rsidR="00416534" w:rsidRPr="00416534" w:rsidRDefault="00416534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16534" w:rsidRPr="00416534" w14:paraId="4B9C384E" w14:textId="77777777" w:rsidTr="00416534">
        <w:trPr>
          <w:tblCellSpacing w:w="0" w:type="dxa"/>
        </w:trPr>
        <w:tc>
          <w:tcPr>
            <w:tcW w:w="727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24193CDC" w14:textId="206EB946" w:rsidR="00416534" w:rsidRPr="00416534" w:rsidRDefault="00416534" w:rsidP="00416534">
            <w:pPr>
              <w:spacing w:before="100" w:beforeAutospacing="1" w:after="0" w:line="2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>Какая плани</w:t>
            </w:r>
            <w:r w:rsidR="00A75442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 xml:space="preserve">руется выручка от продажи </w:t>
            </w:r>
            <w:r w:rsidR="00F55E7A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>в 2014</w:t>
            </w:r>
            <w:r w:rsidR="00AC4CAC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 xml:space="preserve"> </w:t>
            </w: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>году?</w:t>
            </w:r>
          </w:p>
          <w:p w14:paraId="77408914" w14:textId="20BEC144" w:rsidR="00416534" w:rsidRPr="00416534" w:rsidRDefault="00AC4CAC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 xml:space="preserve">What is the </w:t>
            </w:r>
            <w:r w:rsidR="00416534"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>sale</w:t>
            </w:r>
            <w:r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 xml:space="preserve"> revenue</w:t>
            </w:r>
            <w:r w:rsidR="00A75442"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 xml:space="preserve"> in</w:t>
            </w:r>
            <w:bookmarkStart w:id="0" w:name="_GoBack"/>
            <w:bookmarkEnd w:id="0"/>
            <w:r w:rsidR="00F55E7A"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 xml:space="preserve"> 2014</w:t>
            </w:r>
            <w:r w:rsidR="00416534"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1770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01D7B736" w14:textId="77777777" w:rsidR="00416534" w:rsidRPr="00416534" w:rsidRDefault="00416534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16534" w:rsidRPr="00416534" w14:paraId="44F360D4" w14:textId="77777777" w:rsidTr="00416534">
        <w:trPr>
          <w:tblCellSpacing w:w="0" w:type="dxa"/>
        </w:trPr>
        <w:tc>
          <w:tcPr>
            <w:tcW w:w="727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shd w:val="clear" w:color="auto" w:fill="EFD3D2"/>
            <w:hideMark/>
          </w:tcPr>
          <w:p w14:paraId="4328F030" w14:textId="77777777" w:rsidR="00416534" w:rsidRPr="00416534" w:rsidRDefault="00416534" w:rsidP="00416534">
            <w:pPr>
              <w:spacing w:before="100" w:beforeAutospacing="1" w:after="0" w:line="2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>Какая юридическая фирма оказывает услуги для Вашей компании?</w:t>
            </w:r>
          </w:p>
          <w:p w14:paraId="149348D7" w14:textId="77777777" w:rsidR="00416534" w:rsidRPr="00416534" w:rsidRDefault="00416534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>What legal firm provides legal services for your company?</w:t>
            </w:r>
          </w:p>
        </w:tc>
        <w:tc>
          <w:tcPr>
            <w:tcW w:w="1770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shd w:val="clear" w:color="auto" w:fill="EFD3D2"/>
            <w:hideMark/>
          </w:tcPr>
          <w:p w14:paraId="715E2D0E" w14:textId="77777777" w:rsidR="00416534" w:rsidRPr="00416534" w:rsidRDefault="00416534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16534" w:rsidRPr="00416534" w14:paraId="3A84FE8B" w14:textId="77777777" w:rsidTr="00416534">
        <w:trPr>
          <w:tblCellSpacing w:w="0" w:type="dxa"/>
        </w:trPr>
        <w:tc>
          <w:tcPr>
            <w:tcW w:w="727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47D690D6" w14:textId="77777777" w:rsidR="00416534" w:rsidRPr="00416534" w:rsidRDefault="00416534" w:rsidP="00416534">
            <w:pPr>
              <w:spacing w:before="100" w:beforeAutospacing="1" w:after="0" w:line="2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 xml:space="preserve">Кто ведет в Вашей компании бухгалтерский учет (бухгалтер или </w:t>
            </w:r>
            <w:proofErr w:type="spellStart"/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>аутсорсинговая</w:t>
            </w:r>
            <w:proofErr w:type="spellEnd"/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 xml:space="preserve"> фирма)?</w:t>
            </w:r>
          </w:p>
          <w:p w14:paraId="0D7F4A32" w14:textId="77777777" w:rsidR="00416534" w:rsidRPr="00416534" w:rsidRDefault="00416534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>Who takes care of your accounting (internal accountant or outsourcing firm)?</w:t>
            </w:r>
          </w:p>
        </w:tc>
        <w:tc>
          <w:tcPr>
            <w:tcW w:w="1770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674E1B95" w14:textId="77777777" w:rsidR="00416534" w:rsidRPr="00416534" w:rsidRDefault="00416534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16534" w:rsidRPr="00416534" w14:paraId="4EE047EA" w14:textId="77777777" w:rsidTr="00416534">
        <w:trPr>
          <w:tblCellSpacing w:w="0" w:type="dxa"/>
        </w:trPr>
        <w:tc>
          <w:tcPr>
            <w:tcW w:w="727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shd w:val="clear" w:color="auto" w:fill="EFD3D2"/>
            <w:hideMark/>
          </w:tcPr>
          <w:p w14:paraId="1B25E50D" w14:textId="5B73166C" w:rsidR="00416534" w:rsidRPr="00416534" w:rsidRDefault="00416534" w:rsidP="00416534">
            <w:pPr>
              <w:spacing w:before="100" w:beforeAutospacing="1" w:after="0" w:line="2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>Планируете ли Вы аудит бухгалт</w:t>
            </w:r>
            <w:r w:rsidR="00F55E7A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>ерской отчетности по итогам 2013</w:t>
            </w: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 xml:space="preserve"> </w:t>
            </w:r>
            <w:r w:rsidR="00F55E7A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>и 2014</w:t>
            </w:r>
            <w:r w:rsidR="00AC4CAC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 xml:space="preserve"> </w:t>
            </w: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eastAsia="ru-RU"/>
              </w:rPr>
              <w:t>года?</w:t>
            </w:r>
          </w:p>
          <w:p w14:paraId="17D0F34D" w14:textId="5023288F" w:rsidR="00416534" w:rsidRPr="00416534" w:rsidRDefault="00416534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 xml:space="preserve">Are you planning </w:t>
            </w:r>
            <w:r w:rsidR="00AC4CAC"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 xml:space="preserve">the </w:t>
            </w: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>audit of your annu</w:t>
            </w:r>
            <w:r w:rsidR="00F55E7A"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>al financial statements for 2013 and 2014</w:t>
            </w:r>
            <w:r w:rsidRPr="00416534">
              <w:rPr>
                <w:rFonts w:eastAsia="Times New Roman"/>
                <w:b/>
                <w:bCs/>
                <w:color w:val="943634"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1770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shd w:val="clear" w:color="auto" w:fill="EFD3D2"/>
            <w:hideMark/>
          </w:tcPr>
          <w:p w14:paraId="461280B4" w14:textId="77777777" w:rsidR="00416534" w:rsidRPr="00416534" w:rsidRDefault="00416534" w:rsidP="00416534">
            <w:pPr>
              <w:spacing w:before="100" w:beforeAutospacing="1" w:after="115" w:line="270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0D33C3A3" w14:textId="77777777" w:rsidR="00BC4A4A" w:rsidRPr="00151AB9" w:rsidRDefault="00BC4A4A" w:rsidP="00BC4A4A">
      <w:pPr>
        <w:pStyle w:val="NoSpacing"/>
        <w:rPr>
          <w:lang w:val="en-US"/>
        </w:rPr>
      </w:pPr>
    </w:p>
    <w:p w14:paraId="15E4FFB6" w14:textId="77777777" w:rsidR="0097468B" w:rsidRPr="00416534" w:rsidRDefault="00BC4A4A" w:rsidP="00A37C2B">
      <w:pPr>
        <w:pStyle w:val="NoSpacing"/>
        <w:rPr>
          <w:rFonts w:eastAsia="Times New Roman"/>
          <w:b/>
          <w:bCs/>
          <w:color w:val="943634"/>
          <w:sz w:val="24"/>
          <w:szCs w:val="24"/>
          <w:lang w:eastAsia="ru-RU"/>
        </w:rPr>
      </w:pPr>
      <w:r w:rsidRPr="00416534">
        <w:rPr>
          <w:rFonts w:eastAsia="Times New Roman"/>
          <w:b/>
          <w:bCs/>
          <w:color w:val="943634"/>
          <w:sz w:val="24"/>
          <w:szCs w:val="24"/>
          <w:lang w:eastAsia="ru-RU"/>
        </w:rPr>
        <w:t>Спасибо!</w:t>
      </w:r>
    </w:p>
    <w:p w14:paraId="0D32A523" w14:textId="77777777" w:rsidR="00BC4A4A" w:rsidRPr="00416534" w:rsidRDefault="00BC4A4A" w:rsidP="00A37C2B">
      <w:pPr>
        <w:pStyle w:val="NoSpacing"/>
        <w:rPr>
          <w:rFonts w:eastAsia="Times New Roman"/>
          <w:b/>
          <w:bCs/>
          <w:color w:val="943634"/>
          <w:sz w:val="24"/>
          <w:szCs w:val="24"/>
          <w:lang w:eastAsia="ru-RU"/>
        </w:rPr>
      </w:pPr>
      <w:proofErr w:type="spellStart"/>
      <w:r w:rsidRPr="00416534">
        <w:rPr>
          <w:rFonts w:eastAsia="Times New Roman"/>
          <w:b/>
          <w:bCs/>
          <w:color w:val="943634"/>
          <w:sz w:val="24"/>
          <w:szCs w:val="24"/>
          <w:lang w:eastAsia="ru-RU"/>
        </w:rPr>
        <w:t>Thank</w:t>
      </w:r>
      <w:proofErr w:type="spellEnd"/>
      <w:r w:rsidRPr="00416534">
        <w:rPr>
          <w:rFonts w:eastAsia="Times New Roman"/>
          <w:b/>
          <w:bCs/>
          <w:color w:val="943634"/>
          <w:sz w:val="24"/>
          <w:szCs w:val="24"/>
          <w:lang w:eastAsia="ru-RU"/>
        </w:rPr>
        <w:t xml:space="preserve"> </w:t>
      </w:r>
      <w:proofErr w:type="spellStart"/>
      <w:r w:rsidRPr="00416534">
        <w:rPr>
          <w:rFonts w:eastAsia="Times New Roman"/>
          <w:b/>
          <w:bCs/>
          <w:color w:val="943634"/>
          <w:sz w:val="24"/>
          <w:szCs w:val="24"/>
          <w:lang w:eastAsia="ru-RU"/>
        </w:rPr>
        <w:t>you</w:t>
      </w:r>
      <w:proofErr w:type="spellEnd"/>
      <w:r w:rsidRPr="00416534">
        <w:rPr>
          <w:rFonts w:eastAsia="Times New Roman"/>
          <w:b/>
          <w:bCs/>
          <w:color w:val="943634"/>
          <w:sz w:val="24"/>
          <w:szCs w:val="24"/>
          <w:lang w:eastAsia="ru-RU"/>
        </w:rPr>
        <w:t>!</w:t>
      </w:r>
    </w:p>
    <w:p w14:paraId="6AF5F625" w14:textId="77777777" w:rsidR="00472E29" w:rsidRPr="00BC4A4A" w:rsidRDefault="00472E29" w:rsidP="00A37C2B">
      <w:pPr>
        <w:pStyle w:val="NoSpacing"/>
        <w:rPr>
          <w:sz w:val="24"/>
          <w:szCs w:val="24"/>
          <w:lang w:val="en-US"/>
        </w:rPr>
      </w:pPr>
    </w:p>
    <w:sectPr w:rsidR="00472E29" w:rsidRPr="00BC4A4A" w:rsidSect="00B94764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81ECA" w14:textId="77777777" w:rsidR="00AA6763" w:rsidRDefault="00AA6763" w:rsidP="00A37C2B">
      <w:pPr>
        <w:pStyle w:val="NoSpacing"/>
      </w:pPr>
      <w:r>
        <w:separator/>
      </w:r>
    </w:p>
  </w:endnote>
  <w:endnote w:type="continuationSeparator" w:id="0">
    <w:p w14:paraId="703FCF1D" w14:textId="77777777" w:rsidR="00AA6763" w:rsidRDefault="00AA6763" w:rsidP="00A37C2B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E38C6" w14:textId="7CB40E84" w:rsidR="00A37C2B" w:rsidRDefault="00A37C2B" w:rsidP="00A37C2B">
    <w:pPr>
      <w:pStyle w:val="NoSpacing"/>
      <w:jc w:val="center"/>
      <w:rPr>
        <w:sz w:val="18"/>
        <w:szCs w:val="18"/>
        <w:lang w:val="en-US"/>
      </w:rPr>
    </w:pPr>
    <w:r w:rsidRPr="00A37C2B">
      <w:rPr>
        <w:sz w:val="18"/>
        <w:szCs w:val="18"/>
        <w:lang w:val="en-US"/>
      </w:rPr>
      <w:t>Head office of The Non - Profit Partnership “DEGTYAREV-CLUB”,</w:t>
    </w:r>
    <w:r>
      <w:rPr>
        <w:sz w:val="18"/>
        <w:szCs w:val="18"/>
        <w:lang w:val="en-US"/>
      </w:rPr>
      <w:t xml:space="preserve"> </w:t>
    </w:r>
    <w:r w:rsidRPr="00A37C2B">
      <w:rPr>
        <w:sz w:val="18"/>
        <w:szCs w:val="18"/>
        <w:lang w:val="en-US"/>
      </w:rPr>
      <w:t xml:space="preserve">16, </w:t>
    </w:r>
    <w:proofErr w:type="spellStart"/>
    <w:r w:rsidRPr="00A37C2B">
      <w:rPr>
        <w:sz w:val="18"/>
        <w:szCs w:val="18"/>
        <w:lang w:val="en-US"/>
      </w:rPr>
      <w:t>Sverdlova</w:t>
    </w:r>
    <w:proofErr w:type="spellEnd"/>
    <w:r w:rsidRPr="00A37C2B">
      <w:rPr>
        <w:sz w:val="18"/>
        <w:szCs w:val="18"/>
        <w:lang w:val="en-US"/>
      </w:rPr>
      <w:t xml:space="preserve"> Street, </w:t>
    </w:r>
    <w:proofErr w:type="spellStart"/>
    <w:r w:rsidRPr="00A37C2B">
      <w:rPr>
        <w:sz w:val="18"/>
        <w:szCs w:val="18"/>
        <w:lang w:val="en-US"/>
      </w:rPr>
      <w:t>Schelkovo</w:t>
    </w:r>
    <w:proofErr w:type="spellEnd"/>
    <w:r w:rsidRPr="00A37C2B">
      <w:rPr>
        <w:sz w:val="18"/>
        <w:szCs w:val="18"/>
        <w:lang w:val="en-US"/>
      </w:rPr>
      <w:t xml:space="preserve">, Moscow Region, Russia, </w:t>
    </w:r>
    <w:r>
      <w:rPr>
        <w:sz w:val="18"/>
        <w:szCs w:val="18"/>
        <w:lang w:val="en-US"/>
      </w:rPr>
      <w:t>1</w:t>
    </w:r>
    <w:r w:rsidRPr="00A37C2B">
      <w:rPr>
        <w:sz w:val="18"/>
        <w:szCs w:val="18"/>
        <w:lang w:val="en-US"/>
      </w:rPr>
      <w:t>41100</w:t>
    </w:r>
    <w:r>
      <w:rPr>
        <w:sz w:val="18"/>
        <w:szCs w:val="18"/>
        <w:lang w:val="en-US"/>
      </w:rPr>
      <w:t xml:space="preserve">, </w:t>
    </w:r>
    <w:r w:rsidRPr="00A37C2B">
      <w:rPr>
        <w:sz w:val="18"/>
        <w:szCs w:val="18"/>
        <w:lang w:val="en-US"/>
      </w:rPr>
      <w:t>Phone nu</w:t>
    </w:r>
    <w:r w:rsidR="00CE2F1B">
      <w:rPr>
        <w:sz w:val="18"/>
        <w:szCs w:val="18"/>
        <w:lang w:val="en-US"/>
      </w:rPr>
      <w:t xml:space="preserve">mbers, +7 916 683 83 </w:t>
    </w:r>
    <w:proofErr w:type="gramStart"/>
    <w:r w:rsidR="00CE2F1B">
      <w:rPr>
        <w:sz w:val="18"/>
        <w:szCs w:val="18"/>
        <w:lang w:val="en-US"/>
      </w:rPr>
      <w:t>06 ,</w:t>
    </w:r>
    <w:proofErr w:type="gramEnd"/>
    <w:r w:rsidR="00CE2F1B">
      <w:rPr>
        <w:sz w:val="18"/>
        <w:szCs w:val="18"/>
        <w:lang w:val="en-US"/>
      </w:rPr>
      <w:t xml:space="preserve"> +7 985 125 04 7</w:t>
    </w:r>
    <w:r w:rsidRPr="00A37C2B">
      <w:rPr>
        <w:sz w:val="18"/>
        <w:szCs w:val="18"/>
        <w:lang w:val="en-US"/>
      </w:rPr>
      <w:t>2</w:t>
    </w:r>
    <w:r>
      <w:rPr>
        <w:sz w:val="18"/>
        <w:szCs w:val="18"/>
        <w:lang w:val="en-US"/>
      </w:rPr>
      <w:t xml:space="preserve">, </w:t>
    </w:r>
    <w:r w:rsidRPr="00A37C2B">
      <w:rPr>
        <w:sz w:val="18"/>
        <w:szCs w:val="18"/>
        <w:lang w:val="en-US"/>
      </w:rPr>
      <w:t xml:space="preserve">EMAIL: </w:t>
    </w:r>
    <w:hyperlink r:id="rId1" w:history="1">
      <w:r w:rsidRPr="00A37C2B">
        <w:rPr>
          <w:sz w:val="18"/>
          <w:szCs w:val="18"/>
          <w:lang w:val="en-US"/>
        </w:rPr>
        <w:t>info@degtyarevclub.ru</w:t>
      </w:r>
    </w:hyperlink>
    <w:r w:rsidRPr="00A37C2B">
      <w:rPr>
        <w:sz w:val="18"/>
        <w:szCs w:val="18"/>
        <w:lang w:val="en-US"/>
      </w:rPr>
      <w:t xml:space="preserve">, </w:t>
    </w:r>
  </w:p>
  <w:p w14:paraId="66F4CF28" w14:textId="77777777" w:rsidR="00A37C2B" w:rsidRPr="00A37C2B" w:rsidRDefault="00A37C2B" w:rsidP="00A37C2B">
    <w:pPr>
      <w:pStyle w:val="NoSpacing"/>
      <w:jc w:val="center"/>
      <w:rPr>
        <w:sz w:val="20"/>
        <w:szCs w:val="20"/>
        <w:lang w:val="en-US"/>
      </w:rPr>
    </w:pPr>
    <w:r w:rsidRPr="00A37C2B">
      <w:rPr>
        <w:sz w:val="20"/>
        <w:szCs w:val="20"/>
        <w:lang w:val="en-US"/>
      </w:rPr>
      <w:t>www.degtyarevclub.ru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0DFC0" w14:textId="77777777" w:rsidR="00AA6763" w:rsidRDefault="00AA6763" w:rsidP="00A37C2B">
      <w:pPr>
        <w:pStyle w:val="NoSpacing"/>
      </w:pPr>
      <w:r>
        <w:separator/>
      </w:r>
    </w:p>
  </w:footnote>
  <w:footnote w:type="continuationSeparator" w:id="0">
    <w:p w14:paraId="564A16CD" w14:textId="77777777" w:rsidR="00AA6763" w:rsidRDefault="00AA6763" w:rsidP="00A37C2B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82D3D" w14:textId="77777777" w:rsidR="00A37C2B" w:rsidRPr="00A37C2B" w:rsidRDefault="00A37C2B">
    <w:pPr>
      <w:pStyle w:val="Header"/>
    </w:pPr>
    <w:r w:rsidRPr="00A37C2B">
      <w:rPr>
        <w:noProof/>
        <w:lang w:val="en-US"/>
      </w:rPr>
      <w:drawing>
        <wp:inline distT="0" distB="0" distL="0" distR="0" wp14:anchorId="287560E9" wp14:editId="3A139294">
          <wp:extent cx="1905000" cy="635000"/>
          <wp:effectExtent l="19050" t="0" r="0" b="0"/>
          <wp:docPr id="3" name="Рисунок 1" descr="C:\Documents and Settings\Admin\Мои документы\новые проекты\номин_директор\корп_стиль\торг_зна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Мои документы\новые проекты\номин_директор\корп_стиль\торг_знак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DED"/>
    <w:rsid w:val="00005F42"/>
    <w:rsid w:val="00416534"/>
    <w:rsid w:val="00472E29"/>
    <w:rsid w:val="005B3718"/>
    <w:rsid w:val="00963644"/>
    <w:rsid w:val="0097468B"/>
    <w:rsid w:val="00A37C2B"/>
    <w:rsid w:val="00A52A6A"/>
    <w:rsid w:val="00A75442"/>
    <w:rsid w:val="00AA6763"/>
    <w:rsid w:val="00AB2DED"/>
    <w:rsid w:val="00AC4CAC"/>
    <w:rsid w:val="00B22584"/>
    <w:rsid w:val="00B94764"/>
    <w:rsid w:val="00BC4A4A"/>
    <w:rsid w:val="00CD6E31"/>
    <w:rsid w:val="00CE2F1B"/>
    <w:rsid w:val="00D013A3"/>
    <w:rsid w:val="00D26D04"/>
    <w:rsid w:val="00D33DEE"/>
    <w:rsid w:val="00F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776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4A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A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A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A52A6A"/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8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2B"/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2B"/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A37C2B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BC4A4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4165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gtyarevclu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85;&#1086;&#1074;&#1099;&#1077;%20&#1087;&#1088;&#1086;&#1077;&#1082;&#1090;&#1099;\&#1085;&#1086;&#1084;&#1080;&#1085;_&#1076;&#1080;&#1088;&#1077;&#1082;&#1090;&#1086;&#1088;\&#1082;&#1086;&#1088;&#1087;_&#1089;&#1090;&#1080;&#1083;&#1100;\&#1080;&#1090;&#1086;&#1075;_&#1041;&#1051;&#1040;&#1053;&#1050;_&#1040;&#1053;&#104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B7A0-0584-9B4A-BDBA-98C9CF5F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Settings\Admin\Мои документы\новые проекты\номин_директор\корп_стиль\итог_БЛАНК_АНГ.dotx</Template>
  <TotalTime>14</TotalTime>
  <Pages>1</Pages>
  <Words>176</Words>
  <Characters>1006</Characters>
  <Application>Microsoft Macintosh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 ADM</cp:lastModifiedBy>
  <cp:revision>6</cp:revision>
  <dcterms:created xsi:type="dcterms:W3CDTF">2012-01-31T18:26:00Z</dcterms:created>
  <dcterms:modified xsi:type="dcterms:W3CDTF">2014-04-10T15:04:00Z</dcterms:modified>
</cp:coreProperties>
</file>